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F1EF0" w14:textId="667E071B" w:rsidR="00A6408A" w:rsidRDefault="00A463DF" w:rsidP="00A463DF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463DF">
        <w:rPr>
          <w:rFonts w:ascii="Times New Roman" w:hAnsi="Times New Roman" w:cs="Times New Roman"/>
          <w:b/>
          <w:sz w:val="56"/>
          <w:szCs w:val="56"/>
        </w:rPr>
        <w:t>IL – CCW RECERTIFICATION</w:t>
      </w:r>
    </w:p>
    <w:p w14:paraId="0BE3815C" w14:textId="2A94414C" w:rsidR="00A463DF" w:rsidRDefault="00A463DF" w:rsidP="00A463DF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TRAINING SCHEDULE</w:t>
      </w:r>
    </w:p>
    <w:p w14:paraId="1499C180" w14:textId="59E98E3D" w:rsidR="00A463DF" w:rsidRDefault="00A463DF" w:rsidP="00A463DF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0029F16" w14:textId="675FB134" w:rsidR="00B36C31" w:rsidRDefault="00B36C31" w:rsidP="00162E10">
      <w:pPr>
        <w:pStyle w:val="NoSpacing"/>
        <w:ind w:left="396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 w:rsidR="00162E10">
        <w:rPr>
          <w:rFonts w:ascii="Times New Roman" w:hAnsi="Times New Roman" w:cs="Times New Roman"/>
          <w:b/>
          <w:sz w:val="48"/>
          <w:szCs w:val="48"/>
        </w:rPr>
        <w:t xml:space="preserve">      </w:t>
      </w:r>
      <w:r>
        <w:rPr>
          <w:rFonts w:ascii="Times New Roman" w:hAnsi="Times New Roman" w:cs="Times New Roman"/>
          <w:b/>
          <w:sz w:val="48"/>
          <w:szCs w:val="48"/>
        </w:rPr>
        <w:t>2018</w:t>
      </w:r>
    </w:p>
    <w:p w14:paraId="5D1DF746" w14:textId="77777777" w:rsidR="00162E10" w:rsidRPr="00B36C31" w:rsidRDefault="00162E10" w:rsidP="00162E10">
      <w:pPr>
        <w:pStyle w:val="NoSpacing"/>
        <w:ind w:left="3960"/>
        <w:rPr>
          <w:rFonts w:ascii="Times New Roman" w:hAnsi="Times New Roman" w:cs="Times New Roman"/>
          <w:b/>
          <w:sz w:val="48"/>
          <w:szCs w:val="48"/>
        </w:rPr>
      </w:pPr>
    </w:p>
    <w:p w14:paraId="621D3A93" w14:textId="65E8D361" w:rsidR="00A463DF" w:rsidRDefault="00A463DF" w:rsidP="00162E10">
      <w:pPr>
        <w:pStyle w:val="NoSpacing"/>
        <w:numPr>
          <w:ilvl w:val="0"/>
          <w:numId w:val="3"/>
        </w:numPr>
        <w:ind w:left="468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October 20 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</w:p>
    <w:p w14:paraId="7A814D1A" w14:textId="5D516482" w:rsidR="00A463DF" w:rsidRDefault="00A463DF" w:rsidP="00162E10">
      <w:pPr>
        <w:pStyle w:val="NoSpacing"/>
        <w:numPr>
          <w:ilvl w:val="0"/>
          <w:numId w:val="3"/>
        </w:numPr>
        <w:ind w:left="468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November 3 </w:t>
      </w:r>
    </w:p>
    <w:p w14:paraId="2766F423" w14:textId="3C9786C9" w:rsidR="00A463DF" w:rsidRDefault="00A463DF" w:rsidP="00162E10">
      <w:pPr>
        <w:pStyle w:val="NoSpacing"/>
        <w:numPr>
          <w:ilvl w:val="0"/>
          <w:numId w:val="3"/>
        </w:numPr>
        <w:ind w:left="468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December 8 </w:t>
      </w:r>
    </w:p>
    <w:p w14:paraId="353869AA" w14:textId="283519F9" w:rsidR="00A463DF" w:rsidRDefault="00A463DF" w:rsidP="00162E10">
      <w:pPr>
        <w:pStyle w:val="NoSpacing"/>
        <w:ind w:left="396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930BF" wp14:editId="2EA03280">
                <wp:simplePos x="0" y="0"/>
                <wp:positionH relativeFrom="column">
                  <wp:posOffset>243840</wp:posOffset>
                </wp:positionH>
                <wp:positionV relativeFrom="paragraph">
                  <wp:posOffset>210820</wp:posOffset>
                </wp:positionV>
                <wp:extent cx="6278880" cy="0"/>
                <wp:effectExtent l="0" t="19050" r="4572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63500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394D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16.6pt" to="513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" strokecolor="#7030a0 [3204]" strokeweight="5pt">
                <v:stroke linestyle="thickThin"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716C93D6" w14:textId="77777777" w:rsidR="00B36C31" w:rsidRDefault="00B36C31" w:rsidP="00162E10">
      <w:pPr>
        <w:pStyle w:val="NoSpacing"/>
        <w:ind w:left="4680"/>
        <w:rPr>
          <w:rFonts w:ascii="Times New Roman" w:hAnsi="Times New Roman" w:cs="Times New Roman"/>
          <w:b/>
          <w:sz w:val="48"/>
          <w:szCs w:val="48"/>
        </w:rPr>
        <w:sectPr w:rsidR="00B36C31"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1030DF44" w14:textId="61A41B09" w:rsidR="00B36C31" w:rsidRDefault="00162E10" w:rsidP="00162E10">
      <w:pPr>
        <w:pStyle w:val="NoSpacing"/>
        <w:ind w:left="468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B36C31" w:rsidRPr="00B36C31">
        <w:rPr>
          <w:rFonts w:ascii="Times New Roman" w:hAnsi="Times New Roman" w:cs="Times New Roman"/>
          <w:b/>
          <w:sz w:val="48"/>
          <w:szCs w:val="48"/>
        </w:rPr>
        <w:t>2019</w:t>
      </w:r>
    </w:p>
    <w:p w14:paraId="6FAE039B" w14:textId="6FC3431A" w:rsidR="00162E10" w:rsidRPr="00B36C31" w:rsidRDefault="00162E10" w:rsidP="00162E10">
      <w:pPr>
        <w:pStyle w:val="NoSpacing"/>
        <w:ind w:left="4680"/>
        <w:rPr>
          <w:rFonts w:ascii="Times New Roman" w:hAnsi="Times New Roman" w:cs="Times New Roman"/>
          <w:b/>
          <w:sz w:val="48"/>
          <w:szCs w:val="48"/>
        </w:rPr>
      </w:pPr>
    </w:p>
    <w:p w14:paraId="58234FF7" w14:textId="77777777" w:rsidR="00B36C31" w:rsidRDefault="00B36C31" w:rsidP="00162E10">
      <w:pPr>
        <w:pStyle w:val="NoSpacing"/>
        <w:numPr>
          <w:ilvl w:val="0"/>
          <w:numId w:val="4"/>
        </w:numPr>
        <w:ind w:left="4680"/>
        <w:rPr>
          <w:rFonts w:ascii="Times New Roman" w:hAnsi="Times New Roman" w:cs="Times New Roman"/>
          <w:b/>
          <w:sz w:val="44"/>
          <w:szCs w:val="44"/>
        </w:rPr>
        <w:sectPr w:rsidR="00B36C31" w:rsidSect="00B36C31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18323E53" w14:textId="00BF0D2F" w:rsidR="00A463DF" w:rsidRDefault="00A463DF" w:rsidP="00162E10">
      <w:pPr>
        <w:pStyle w:val="NoSpacing"/>
        <w:numPr>
          <w:ilvl w:val="0"/>
          <w:numId w:val="4"/>
        </w:numPr>
        <w:ind w:left="468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January 12</w:t>
      </w:r>
      <w:r w:rsidR="00B36C31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609B8A8E" w14:textId="45FB72FA" w:rsidR="00A463DF" w:rsidRDefault="00A463DF" w:rsidP="00162E10">
      <w:pPr>
        <w:pStyle w:val="NoSpacing"/>
        <w:numPr>
          <w:ilvl w:val="0"/>
          <w:numId w:val="4"/>
        </w:numPr>
        <w:ind w:left="468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February 9</w:t>
      </w:r>
      <w:r w:rsidR="00B36C31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ab/>
      </w:r>
    </w:p>
    <w:p w14:paraId="5D222DBB" w14:textId="6A27BCAE" w:rsidR="00A463DF" w:rsidRDefault="00A463DF" w:rsidP="00162E10">
      <w:pPr>
        <w:pStyle w:val="NoSpacing"/>
        <w:numPr>
          <w:ilvl w:val="0"/>
          <w:numId w:val="4"/>
        </w:numPr>
        <w:ind w:left="468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March 16</w:t>
      </w:r>
      <w:r w:rsidR="00B36C31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3290465F" w14:textId="1BA1E652" w:rsidR="00A463DF" w:rsidRDefault="00B36C31" w:rsidP="00162E10">
      <w:pPr>
        <w:pStyle w:val="NoSpacing"/>
        <w:numPr>
          <w:ilvl w:val="0"/>
          <w:numId w:val="4"/>
        </w:numPr>
        <w:ind w:left="468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April 13 </w:t>
      </w:r>
    </w:p>
    <w:p w14:paraId="7C6159E3" w14:textId="5BED5354" w:rsidR="00B36C31" w:rsidRDefault="00B36C31" w:rsidP="00162E10">
      <w:pPr>
        <w:pStyle w:val="NoSpacing"/>
        <w:numPr>
          <w:ilvl w:val="0"/>
          <w:numId w:val="4"/>
        </w:numPr>
        <w:ind w:left="468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May 18</w:t>
      </w:r>
    </w:p>
    <w:p w14:paraId="0B553BB9" w14:textId="52F100D6" w:rsidR="00B36C31" w:rsidRDefault="00B36C31" w:rsidP="00162E10">
      <w:pPr>
        <w:pStyle w:val="NoSpacing"/>
        <w:numPr>
          <w:ilvl w:val="0"/>
          <w:numId w:val="4"/>
        </w:numPr>
        <w:ind w:left="468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June 15</w:t>
      </w:r>
    </w:p>
    <w:p w14:paraId="13D927D0" w14:textId="4B047C31" w:rsidR="00B36C31" w:rsidRDefault="00B36C31" w:rsidP="00162E10">
      <w:pPr>
        <w:pStyle w:val="NoSpacing"/>
        <w:numPr>
          <w:ilvl w:val="0"/>
          <w:numId w:val="4"/>
        </w:numPr>
        <w:ind w:left="468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July 20</w:t>
      </w:r>
    </w:p>
    <w:p w14:paraId="0CD90146" w14:textId="183B57DD" w:rsidR="00B36C31" w:rsidRDefault="00B36C31" w:rsidP="00162E10">
      <w:pPr>
        <w:pStyle w:val="NoSpacing"/>
        <w:numPr>
          <w:ilvl w:val="0"/>
          <w:numId w:val="4"/>
        </w:numPr>
        <w:ind w:left="468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August 17</w:t>
      </w:r>
    </w:p>
    <w:p w14:paraId="7C12A26F" w14:textId="310E1E4F" w:rsidR="00B36C31" w:rsidRDefault="00B36C31" w:rsidP="00162E10">
      <w:pPr>
        <w:pStyle w:val="NoSpacing"/>
        <w:numPr>
          <w:ilvl w:val="0"/>
          <w:numId w:val="4"/>
        </w:numPr>
        <w:ind w:left="468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September 14</w:t>
      </w:r>
    </w:p>
    <w:p w14:paraId="71EE6B84" w14:textId="5D9B4880" w:rsidR="00B36C31" w:rsidRDefault="00B36C31" w:rsidP="00162E10">
      <w:pPr>
        <w:pStyle w:val="NoSpacing"/>
        <w:numPr>
          <w:ilvl w:val="0"/>
          <w:numId w:val="4"/>
        </w:numPr>
        <w:ind w:left="468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October 12</w:t>
      </w:r>
    </w:p>
    <w:p w14:paraId="629F9612" w14:textId="77777777" w:rsidR="00B36C31" w:rsidRDefault="00B36C31" w:rsidP="00162E10">
      <w:pPr>
        <w:pStyle w:val="NoSpacing"/>
        <w:numPr>
          <w:ilvl w:val="0"/>
          <w:numId w:val="4"/>
        </w:numPr>
        <w:ind w:left="4680"/>
        <w:rPr>
          <w:rFonts w:ascii="Times New Roman" w:hAnsi="Times New Roman" w:cs="Times New Roman"/>
          <w:b/>
          <w:sz w:val="44"/>
          <w:szCs w:val="44"/>
        </w:rPr>
        <w:sectPr w:rsidR="00B36C31" w:rsidSect="00B36C31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1F4D18C4" w14:textId="19206477" w:rsidR="00B36C31" w:rsidRDefault="00B36C31" w:rsidP="00162E10">
      <w:pPr>
        <w:pStyle w:val="NoSpacing"/>
        <w:numPr>
          <w:ilvl w:val="0"/>
          <w:numId w:val="4"/>
        </w:numPr>
        <w:ind w:left="468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November 9</w:t>
      </w:r>
    </w:p>
    <w:p w14:paraId="6BBBE414" w14:textId="5BB59570" w:rsidR="00B36C31" w:rsidRPr="00A463DF" w:rsidRDefault="00B36C31" w:rsidP="00162E10">
      <w:pPr>
        <w:pStyle w:val="NoSpacing"/>
        <w:numPr>
          <w:ilvl w:val="0"/>
          <w:numId w:val="4"/>
        </w:numPr>
        <w:ind w:left="4680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December 14</w:t>
      </w:r>
    </w:p>
    <w:p w14:paraId="18620AFE" w14:textId="30F23EF9" w:rsidR="00B36C31" w:rsidRDefault="00162E10" w:rsidP="00162E10">
      <w:pPr>
        <w:pStyle w:val="NoSpacing"/>
        <w:ind w:left="396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B7294" wp14:editId="0DDCBEBD">
                <wp:simplePos x="0" y="0"/>
                <wp:positionH relativeFrom="margin">
                  <wp:posOffset>220980</wp:posOffset>
                </wp:positionH>
                <wp:positionV relativeFrom="paragraph">
                  <wp:posOffset>227965</wp:posOffset>
                </wp:positionV>
                <wp:extent cx="6278880" cy="0"/>
                <wp:effectExtent l="0" t="19050" r="4572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63500" cap="flat" cmpd="thickThin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1F562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7.4pt,17.95pt" to="511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" strokecolor="#7030a0" strokeweight="5pt">
                <v:stroke linestyle="thickThin" joinstyle="miter"/>
                <w10:wrap anchorx="margin"/>
              </v:line>
            </w:pict>
          </mc:Fallback>
        </mc:AlternateContent>
      </w:r>
    </w:p>
    <w:sectPr w:rsidR="00B36C31" w:rsidSect="00B36C31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39DB"/>
    <w:multiLevelType w:val="hybridMultilevel"/>
    <w:tmpl w:val="7294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097B"/>
    <w:multiLevelType w:val="hybridMultilevel"/>
    <w:tmpl w:val="D8B6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669D9"/>
    <w:multiLevelType w:val="hybridMultilevel"/>
    <w:tmpl w:val="D862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848FD"/>
    <w:multiLevelType w:val="hybridMultilevel"/>
    <w:tmpl w:val="C40E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065D0"/>
    <w:multiLevelType w:val="hybridMultilevel"/>
    <w:tmpl w:val="628C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D0A23"/>
    <w:multiLevelType w:val="hybridMultilevel"/>
    <w:tmpl w:val="42BE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92"/>
    <w:rsid w:val="000943CE"/>
    <w:rsid w:val="00162E10"/>
    <w:rsid w:val="001B3D39"/>
    <w:rsid w:val="003621A3"/>
    <w:rsid w:val="00413F65"/>
    <w:rsid w:val="00521FE6"/>
    <w:rsid w:val="005A2692"/>
    <w:rsid w:val="0077372D"/>
    <w:rsid w:val="00A463DF"/>
    <w:rsid w:val="00A6408A"/>
    <w:rsid w:val="00B36C31"/>
    <w:rsid w:val="00B53719"/>
    <w:rsid w:val="00F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1A3B1"/>
  <w15:chartTrackingRefBased/>
  <w15:docId w15:val="{BC036507-2B31-46B2-B01E-A79054C7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81850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381850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7184F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7184F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381850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381850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38185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38185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37184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37184F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8185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81850" w:themeColor="accent1" w:themeShade="80"/>
        <w:bottom w:val="single" w:sz="4" w:space="10" w:color="381850" w:themeColor="accent1" w:themeShade="80"/>
      </w:pBdr>
      <w:spacing w:before="360" w:after="360"/>
      <w:ind w:left="864" w:right="864"/>
      <w:jc w:val="center"/>
    </w:pPr>
    <w:rPr>
      <w:i/>
      <w:iCs/>
      <w:color w:val="38185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8185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8185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81850" w:themeColor="accent1" w:themeShade="80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B3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3C2415"/>
      </a:dk2>
      <a:lt2>
        <a:srgbClr val="FFFFFF"/>
      </a:lt2>
      <a:accent1>
        <a:srgbClr val="7030A0"/>
      </a:accent1>
      <a:accent2>
        <a:srgbClr val="FFFFFF"/>
      </a:accent2>
      <a:accent3>
        <a:srgbClr val="7030A0"/>
      </a:accent3>
      <a:accent4>
        <a:srgbClr val="3C2415"/>
      </a:accent4>
      <a:accent5>
        <a:srgbClr val="FFFFFF"/>
      </a:accent5>
      <a:accent6>
        <a:srgbClr val="7030A0"/>
      </a:accent6>
      <a:hlink>
        <a:srgbClr val="FFFFFF"/>
      </a:hlink>
      <a:folHlink>
        <a:srgbClr val="FF0000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2</cp:revision>
  <cp:lastPrinted>2018-09-11T18:25:00Z</cp:lastPrinted>
  <dcterms:created xsi:type="dcterms:W3CDTF">2018-09-11T18:58:00Z</dcterms:created>
  <dcterms:modified xsi:type="dcterms:W3CDTF">2018-09-11T18:58:00Z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